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F9" w:rsidRDefault="002755F9" w:rsidP="00064084">
      <w:pPr>
        <w:ind w:right="528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</w:t>
      </w:r>
    </w:p>
    <w:p w:rsidR="002755F9" w:rsidRDefault="005C77A4">
      <w:pPr>
        <w:jc w:val="center"/>
      </w:pPr>
      <w:r>
        <w:rPr>
          <w:noProof/>
        </w:rPr>
        <w:drawing>
          <wp:inline distT="0" distB="0" distL="0" distR="0">
            <wp:extent cx="10382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5F9">
        <w:t xml:space="preserve">    </w:t>
      </w:r>
      <w:r w:rsidR="002755F9">
        <w:rPr>
          <w:b/>
          <w:sz w:val="32"/>
        </w:rPr>
        <w:t>SCHOLARSHIP APPLICATION</w:t>
      </w:r>
      <w:r w:rsidR="002755F9">
        <w:tab/>
      </w:r>
      <w:r>
        <w:rPr>
          <w:noProof/>
        </w:rPr>
        <w:drawing>
          <wp:inline distT="0" distB="0" distL="0" distR="0">
            <wp:extent cx="685800" cy="714375"/>
            <wp:effectExtent l="0" t="0" r="0" b="9525"/>
            <wp:docPr id="2" name="Picture 2" descr="http://www.vfis.com/images/vfislogos/vfis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fis.com/images/vfislogos/vfislog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F9" w:rsidRDefault="002755F9">
      <w:pPr>
        <w:jc w:val="center"/>
        <w:rPr>
          <w:b/>
          <w:bCs w:val="0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 w:val="0"/>
            </w:rPr>
            <w:t>DELAWARE</w:t>
          </w:r>
        </w:smartTag>
      </w:smartTag>
      <w:r>
        <w:rPr>
          <w:b/>
          <w:bCs w:val="0"/>
        </w:rPr>
        <w:t xml:space="preserve"> VOLUNTEER FIREFIGHTER’S ASSOCIATION</w:t>
      </w:r>
    </w:p>
    <w:p w:rsidR="002755F9" w:rsidRDefault="002755F9">
      <w:pPr>
        <w:jc w:val="center"/>
        <w:rPr>
          <w:b/>
          <w:bCs w:val="0"/>
        </w:rPr>
      </w:pPr>
      <w:r>
        <w:rPr>
          <w:b/>
          <w:bCs w:val="0"/>
        </w:rPr>
        <w:t>VOLUNTEER FIREMEN’S INSURANCE SERVICE, INC.</w:t>
      </w:r>
    </w:p>
    <w:p w:rsidR="002755F9" w:rsidRDefault="002755F9">
      <w:pPr>
        <w:jc w:val="center"/>
      </w:pPr>
      <w:r>
        <w:rPr>
          <w:b/>
          <w:bCs w:val="0"/>
        </w:rPr>
        <w:t>(Fully Typed only)</w:t>
      </w:r>
    </w:p>
    <w:p w:rsidR="002755F9" w:rsidRDefault="002755F9">
      <w:pPr>
        <w:rPr>
          <w:rFonts w:ascii="Arial Unicode MS" w:eastAsia="Arial Unicode MS" w:hAnsi="Arial Unicode MS" w:cs="Arial Unicode MS"/>
          <w:b/>
          <w:bCs w:val="0"/>
          <w:i/>
          <w:iCs/>
          <w:color w:val="000000"/>
          <w:kern w:val="0"/>
          <w:sz w:val="24"/>
          <w:szCs w:val="24"/>
        </w:rPr>
      </w:pPr>
      <w:r>
        <w:rPr>
          <w:b/>
          <w:bCs w:val="0"/>
          <w:i/>
          <w:iCs/>
        </w:rPr>
        <w:t xml:space="preserve">(Note: You must be a member </w:t>
      </w:r>
      <w:r>
        <w:rPr>
          <w:b/>
          <w:bCs w:val="0"/>
          <w:i/>
          <w:iCs/>
          <w:szCs w:val="18"/>
        </w:rPr>
        <w:t>of a fire department, ladies auxiliary, or volunteer EMS company in good standing with the Delaware Volunteer Firefighter’s Association to be eligible for this scholarship</w:t>
      </w:r>
      <w:r>
        <w:rPr>
          <w:b/>
          <w:i/>
          <w:iCs/>
          <w:color w:val="000000"/>
          <w:szCs w:val="18"/>
        </w:rPr>
        <w:t xml:space="preserve">.) </w:t>
      </w:r>
    </w:p>
    <w:p w:rsidR="002755F9" w:rsidRDefault="002755F9">
      <w:pPr>
        <w:pStyle w:val="NormalWeb"/>
      </w:pPr>
      <w:r>
        <w:rPr>
          <w:rFonts w:ascii="Arial" w:hAnsi="Arial" w:cs="Arial"/>
          <w:color w:val="000000"/>
        </w:rPr>
        <w:t> </w:t>
      </w:r>
      <w:r>
        <w:rPr>
          <w:bCs/>
          <w:i/>
          <w:iCs/>
        </w:rPr>
        <w:t xml:space="preserve"> </w:t>
      </w:r>
    </w:p>
    <w:p w:rsidR="002755F9" w:rsidRDefault="002755F9">
      <w:pPr>
        <w:ind w:firstLine="330"/>
      </w:pPr>
      <w:r>
        <w:t>___________________________________________________________________________________</w:t>
      </w:r>
    </w:p>
    <w:p w:rsidR="002755F9" w:rsidRDefault="002755F9">
      <w:pPr>
        <w:ind w:left="330"/>
        <w:rPr>
          <w:b/>
          <w:u w:val="single"/>
        </w:rPr>
      </w:pPr>
      <w:r>
        <w:rPr>
          <w:b/>
          <w:u w:val="single"/>
        </w:rPr>
        <w:t>PERSONAL INFORMATION</w:t>
      </w:r>
    </w:p>
    <w:p w:rsidR="002755F9" w:rsidRDefault="002755F9">
      <w:pPr>
        <w:ind w:left="330"/>
      </w:pPr>
      <w:r>
        <w:rPr>
          <w:b/>
          <w:i/>
        </w:rPr>
        <w:t xml:space="preserve">Name: </w:t>
      </w:r>
      <w:r>
        <w:t xml:space="preserve">(First, Middle Initial, Last &amp; Maiden if Applicable) </w:t>
      </w:r>
    </w:p>
    <w:p w:rsidR="002755F9" w:rsidRDefault="002755F9">
      <w:pPr>
        <w:ind w:left="330"/>
      </w:pPr>
      <w:r>
        <w:rPr>
          <w:b/>
          <w:i/>
        </w:rPr>
        <w:t>Home Address: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>Home Telephone #              Cell #:             Email Address: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 xml:space="preserve">Date of Birth: 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>Student ID # if you have one:                         or Last 4 digits of Social Security Number:</w:t>
      </w:r>
      <w:r>
        <w:t xml:space="preserve">  </w:t>
      </w:r>
    </w:p>
    <w:p w:rsidR="002755F9" w:rsidRDefault="002755F9">
      <w:pPr>
        <w:ind w:left="330"/>
      </w:pPr>
      <w:r>
        <w:t>___________________________________________________________________________________</w:t>
      </w:r>
    </w:p>
    <w:p w:rsidR="002755F9" w:rsidRDefault="002755F9">
      <w:pPr>
        <w:ind w:left="330"/>
        <w:rPr>
          <w:b/>
          <w:u w:val="single"/>
        </w:rPr>
      </w:pPr>
      <w:r>
        <w:rPr>
          <w:b/>
          <w:u w:val="single"/>
        </w:rPr>
        <w:t>HIGH SCHOOL INFORMATION</w:t>
      </w:r>
    </w:p>
    <w:p w:rsidR="002755F9" w:rsidRDefault="002755F9">
      <w:pPr>
        <w:ind w:left="330"/>
        <w:rPr>
          <w:b/>
        </w:rPr>
      </w:pPr>
      <w:r>
        <w:rPr>
          <w:b/>
        </w:rPr>
        <w:t>You must include a copy of your High School Transc</w:t>
      </w:r>
      <w:r w:rsidR="00E26756">
        <w:rPr>
          <w:b/>
        </w:rPr>
        <w:t>ript if not an applicant in 2016</w:t>
      </w:r>
    </w:p>
    <w:p w:rsidR="002755F9" w:rsidRDefault="002755F9">
      <w:pPr>
        <w:ind w:left="330"/>
      </w:pPr>
      <w:r>
        <w:rPr>
          <w:b/>
          <w:i/>
        </w:rPr>
        <w:t>High School Attended:</w:t>
      </w:r>
      <w:r>
        <w:t xml:space="preserve">  </w:t>
      </w:r>
      <w:r>
        <w:rPr>
          <w:b/>
          <w:i/>
        </w:rPr>
        <w:t xml:space="preserve"> </w:t>
      </w:r>
    </w:p>
    <w:p w:rsidR="002755F9" w:rsidRDefault="002755F9">
      <w:pPr>
        <w:ind w:left="330"/>
      </w:pPr>
      <w:r>
        <w:rPr>
          <w:b/>
          <w:i/>
        </w:rPr>
        <w:t>Mailing Address:</w:t>
      </w:r>
      <w:r>
        <w:t xml:space="preserve"> </w:t>
      </w:r>
    </w:p>
    <w:p w:rsidR="002755F9" w:rsidRDefault="002755F9">
      <w:pPr>
        <w:ind w:left="330"/>
      </w:pPr>
      <w:r>
        <w:rPr>
          <w:b/>
          <w:i/>
        </w:rPr>
        <w:t>Date Graduated: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 xml:space="preserve">Grade Point Average: 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 xml:space="preserve">If G.E.D., Give Date Earned and Location; </w:t>
      </w:r>
      <w:r>
        <w:t xml:space="preserve">    </w:t>
      </w:r>
    </w:p>
    <w:p w:rsidR="002755F9" w:rsidRDefault="002755F9">
      <w:pPr>
        <w:ind w:left="330"/>
      </w:pPr>
      <w:r>
        <w:t>Scholastic and Athletic Honors Received in High School:</w:t>
      </w:r>
    </w:p>
    <w:p w:rsidR="002755F9" w:rsidRDefault="002755F9">
      <w:pPr>
        <w:ind w:left="330"/>
      </w:pPr>
    </w:p>
    <w:p w:rsidR="002755F9" w:rsidRDefault="002755F9">
      <w:pPr>
        <w:ind w:left="330"/>
      </w:pPr>
      <w:r>
        <w:t xml:space="preserve">School and Community Activities Participated in High School (Include Offices Held): </w:t>
      </w:r>
    </w:p>
    <w:p w:rsidR="002755F9" w:rsidRDefault="002755F9">
      <w:pPr>
        <w:ind w:left="330"/>
      </w:pPr>
      <w:r>
        <w:t>___________________________________________________________________________________</w:t>
      </w:r>
    </w:p>
    <w:p w:rsidR="002755F9" w:rsidRDefault="002755F9">
      <w:pPr>
        <w:ind w:left="330"/>
        <w:rPr>
          <w:b/>
          <w:u w:val="single"/>
        </w:rPr>
      </w:pPr>
      <w:r>
        <w:rPr>
          <w:b/>
          <w:u w:val="single"/>
        </w:rPr>
        <w:t>COLLEGE INFORMATION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  <w:szCs w:val="22"/>
        </w:rPr>
        <w:t>Attach copy of Official: Transcript</w:t>
      </w:r>
    </w:p>
    <w:p w:rsidR="002755F9" w:rsidRDefault="002755F9">
      <w:pPr>
        <w:ind w:left="330"/>
      </w:pPr>
      <w:r>
        <w:t xml:space="preserve">Enrollment in the following college program: (please </w:t>
      </w:r>
      <w:r>
        <w:rPr>
          <w:b/>
        </w:rPr>
        <w:t>HIGHLIGHT</w:t>
      </w:r>
      <w:r>
        <w:t xml:space="preserve"> only one of the following)</w:t>
      </w:r>
    </w:p>
    <w:p w:rsidR="002755F9" w:rsidRDefault="002755F9">
      <w:pPr>
        <w:ind w:left="330"/>
        <w:jc w:val="both"/>
      </w:pPr>
      <w:r>
        <w:rPr>
          <w:sz w:val="18"/>
          <w:szCs w:val="18"/>
        </w:rPr>
        <w:t xml:space="preserve">     Certificate Program         Diploma Program         Associates         Bachelors         Masters         Doctoral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</w:t>
      </w:r>
      <w:r>
        <w:rPr>
          <w:sz w:val="18"/>
          <w:szCs w:val="18"/>
        </w:rPr>
        <w:t xml:space="preserve"> 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Name of Institution: </w:t>
      </w:r>
    </w:p>
    <w:p w:rsidR="002755F9" w:rsidRDefault="002755F9">
      <w:pPr>
        <w:ind w:left="330"/>
      </w:pPr>
      <w:r>
        <w:rPr>
          <w:b/>
          <w:i/>
        </w:rPr>
        <w:t>Mailing Address of Institution:</w:t>
      </w:r>
      <w:r>
        <w:t xml:space="preserve"> </w:t>
      </w:r>
    </w:p>
    <w:p w:rsidR="002755F9" w:rsidRDefault="002755F9">
      <w:pPr>
        <w:ind w:left="330"/>
      </w:pPr>
      <w:r>
        <w:rPr>
          <w:b/>
          <w:i/>
        </w:rPr>
        <w:t xml:space="preserve">Matriculation Date:                     Projected Graduation Date: </w:t>
      </w:r>
      <w:r>
        <w:t xml:space="preserve"> </w:t>
      </w:r>
    </w:p>
    <w:p w:rsidR="002755F9" w:rsidRDefault="002755F9">
      <w:pPr>
        <w:ind w:left="330"/>
        <w:rPr>
          <w:b/>
        </w:rPr>
      </w:pPr>
      <w:r>
        <w:rPr>
          <w:b/>
          <w:i/>
        </w:rPr>
        <w:t xml:space="preserve">Major </w:t>
      </w:r>
      <w:r>
        <w:rPr>
          <w:b/>
          <w:sz w:val="16"/>
          <w:szCs w:val="16"/>
        </w:rPr>
        <w:t>*****</w:t>
      </w:r>
      <w:r>
        <w:rPr>
          <w:b/>
          <w:sz w:val="16"/>
        </w:rPr>
        <w:t xml:space="preserve">(attach copy of Institution’s Curriculum)****** </w:t>
      </w:r>
    </w:p>
    <w:p w:rsidR="002755F9" w:rsidRDefault="002755F9">
      <w:pPr>
        <w:ind w:left="330"/>
        <w:rPr>
          <w:szCs w:val="22"/>
        </w:rPr>
      </w:pPr>
      <w:r>
        <w:rPr>
          <w:b/>
          <w:i/>
        </w:rPr>
        <w:t xml:space="preserve">List any courses taken to date: </w:t>
      </w:r>
      <w:r>
        <w:t xml:space="preserve">  </w:t>
      </w:r>
    </w:p>
    <w:p w:rsidR="002755F9" w:rsidRDefault="002755F9">
      <w:pPr>
        <w:ind w:left="330"/>
        <w:rPr>
          <w:bCs w:val="0"/>
          <w:iCs/>
        </w:rPr>
      </w:pPr>
      <w:r>
        <w:rPr>
          <w:bCs w:val="0"/>
          <w:iCs/>
        </w:rPr>
        <w:t xml:space="preserve">Scholastic and Athletic Honors received in College:    </w:t>
      </w:r>
    </w:p>
    <w:p w:rsidR="002755F9" w:rsidRDefault="002755F9">
      <w:pPr>
        <w:ind w:left="330"/>
        <w:rPr>
          <w:bCs w:val="0"/>
          <w:iCs/>
        </w:rPr>
      </w:pPr>
    </w:p>
    <w:p w:rsidR="002755F9" w:rsidRDefault="002755F9">
      <w:pPr>
        <w:ind w:left="330"/>
        <w:rPr>
          <w:szCs w:val="22"/>
        </w:rPr>
      </w:pPr>
      <w:r>
        <w:rPr>
          <w:bCs w:val="0"/>
          <w:iCs/>
        </w:rPr>
        <w:t>School and</w:t>
      </w:r>
      <w:r>
        <w:rPr>
          <w:b/>
          <w:i/>
        </w:rPr>
        <w:t xml:space="preserve"> </w:t>
      </w:r>
      <w:r>
        <w:rPr>
          <w:bCs w:val="0"/>
          <w:iCs/>
        </w:rPr>
        <w:t>Community Activities in which you participated in College</w:t>
      </w:r>
      <w:r>
        <w:rPr>
          <w:sz w:val="16"/>
        </w:rPr>
        <w:t xml:space="preserve"> </w:t>
      </w:r>
      <w:r>
        <w:rPr>
          <w:bCs w:val="0"/>
        </w:rPr>
        <w:t>(Include Offices Held):</w:t>
      </w:r>
      <w:r>
        <w:rPr>
          <w:b/>
          <w:sz w:val="16"/>
        </w:rPr>
        <w:t xml:space="preserve"> </w:t>
      </w:r>
      <w:r>
        <w:rPr>
          <w:szCs w:val="22"/>
        </w:rPr>
        <w:t xml:space="preserve"> </w:t>
      </w:r>
    </w:p>
    <w:p w:rsidR="002755F9" w:rsidRDefault="002755F9">
      <w:pPr>
        <w:pBdr>
          <w:bottom w:val="single" w:sz="12" w:space="1" w:color="auto"/>
        </w:pBdr>
        <w:ind w:left="330"/>
      </w:pPr>
    </w:p>
    <w:p w:rsidR="002755F9" w:rsidRDefault="002755F9">
      <w:pPr>
        <w:ind w:left="330"/>
        <w:rPr>
          <w:sz w:val="18"/>
          <w:szCs w:val="18"/>
        </w:rPr>
      </w:pPr>
      <w:r>
        <w:rPr>
          <w:b/>
          <w:u w:val="single"/>
        </w:rPr>
        <w:t>FIRE SERVICE INFORMATION</w:t>
      </w:r>
    </w:p>
    <w:p w:rsidR="002755F9" w:rsidRDefault="002755F9">
      <w:pPr>
        <w:ind w:left="330"/>
      </w:pPr>
      <w:r>
        <w:rPr>
          <w:b/>
          <w:i/>
        </w:rPr>
        <w:t xml:space="preserve">Name of Fire Department/Auxiliary/Volunteer </w:t>
      </w:r>
      <w:smartTag w:uri="urn:schemas-microsoft-com:office:smarttags" w:element="PlaceType">
        <w:r>
          <w:rPr>
            <w:b/>
            <w:i/>
          </w:rPr>
          <w:t>EMS</w:t>
        </w:r>
      </w:smartTag>
      <w:r>
        <w:rPr>
          <w:b/>
          <w:i/>
        </w:rPr>
        <w:t xml:space="preserve"> company:</w:t>
      </w:r>
      <w:r>
        <w:br/>
      </w:r>
      <w:r>
        <w:rPr>
          <w:b/>
          <w:i/>
        </w:rPr>
        <w:t>Mailing Address:</w:t>
      </w:r>
      <w:r>
        <w:t xml:space="preserve">  </w:t>
      </w:r>
    </w:p>
    <w:p w:rsidR="002755F9" w:rsidRDefault="002755F9">
      <w:pPr>
        <w:ind w:left="330"/>
      </w:pPr>
      <w:r>
        <w:rPr>
          <w:b/>
          <w:i/>
        </w:rPr>
        <w:t xml:space="preserve">Date Joined:  </w:t>
      </w:r>
      <w:r>
        <w:t xml:space="preserve"> </w:t>
      </w:r>
    </w:p>
    <w:p w:rsidR="002755F9" w:rsidRDefault="002755F9">
      <w:pPr>
        <w:ind w:left="330"/>
      </w:pPr>
      <w:r>
        <w:rPr>
          <w:b/>
          <w:i/>
        </w:rPr>
        <w:t xml:space="preserve">Offices Held: </w:t>
      </w:r>
      <w:r>
        <w:t xml:space="preserve">  </w:t>
      </w:r>
    </w:p>
    <w:p w:rsidR="002755F9" w:rsidRDefault="002755F9">
      <w:pPr>
        <w:ind w:left="330"/>
        <w:rPr>
          <w:szCs w:val="22"/>
        </w:rPr>
      </w:pPr>
      <w:smartTag w:uri="urn:schemas-microsoft-com:office:smarttags" w:element="PlaceType">
        <w:r>
          <w:rPr>
            <w:b/>
            <w:i/>
          </w:rPr>
          <w:t>Fire</w:t>
        </w:r>
      </w:smartTag>
      <w:r>
        <w:rPr>
          <w:b/>
          <w:i/>
        </w:rPr>
        <w:t xml:space="preserve"> </w:t>
      </w:r>
      <w:smartTag w:uri="urn:schemas-microsoft-com:office:smarttags" w:element="PlaceType">
        <w:r>
          <w:rPr>
            <w:b/>
            <w:i/>
          </w:rPr>
          <w:t>School</w:t>
        </w:r>
      </w:smartTag>
      <w:r>
        <w:rPr>
          <w:b/>
          <w:i/>
        </w:rPr>
        <w:t xml:space="preserve"> Courses taken:</w:t>
      </w:r>
      <w:r>
        <w:rPr>
          <w:sz w:val="16"/>
        </w:rPr>
        <w:t xml:space="preserve"> </w:t>
      </w:r>
      <w:r>
        <w:rPr>
          <w:b/>
          <w:sz w:val="16"/>
        </w:rPr>
        <w:t>(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16"/>
            </w:rPr>
            <w:t>Attach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Official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Fire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School</w:t>
          </w:r>
        </w:smartTag>
      </w:smartTag>
      <w:r>
        <w:rPr>
          <w:b/>
          <w:sz w:val="16"/>
        </w:rPr>
        <w:t xml:space="preserve"> Transcript and Copies of Other Completed Fire/EMS Certificated Courses) </w:t>
      </w:r>
      <w:r>
        <w:rPr>
          <w:szCs w:val="22"/>
        </w:rPr>
        <w:t xml:space="preserve"> </w:t>
      </w:r>
    </w:p>
    <w:p w:rsidR="002755F9" w:rsidRPr="00927080" w:rsidRDefault="002755F9">
      <w:pPr>
        <w:rPr>
          <w:b/>
        </w:rPr>
      </w:pPr>
      <w:r>
        <w:t xml:space="preserve">     </w:t>
      </w:r>
      <w:r w:rsidRPr="00927080">
        <w:rPr>
          <w:b/>
        </w:rPr>
        <w:t>___________________________________________________________________________________</w:t>
      </w:r>
    </w:p>
    <w:p w:rsidR="002755F9" w:rsidRDefault="002755F9">
      <w:pPr>
        <w:ind w:left="330"/>
        <w:rPr>
          <w:b/>
          <w:bCs w:val="0"/>
          <w:u w:val="single"/>
        </w:rPr>
      </w:pPr>
      <w:r>
        <w:rPr>
          <w:b/>
          <w:bCs w:val="0"/>
          <w:u w:val="single"/>
        </w:rPr>
        <w:t>LETTERS OF RECOMMENDATION</w:t>
      </w:r>
    </w:p>
    <w:p w:rsidR="002755F9" w:rsidRDefault="00E26756">
      <w:pPr>
        <w:ind w:left="330"/>
        <w:rPr>
          <w:b/>
          <w:bCs w:val="0"/>
          <w:i/>
          <w:iCs/>
        </w:rPr>
      </w:pPr>
      <w:r>
        <w:rPr>
          <w:b/>
          <w:bCs w:val="0"/>
          <w:i/>
          <w:iCs/>
        </w:rPr>
        <w:t>All</w:t>
      </w:r>
      <w:r w:rsidR="002755F9">
        <w:rPr>
          <w:b/>
          <w:bCs w:val="0"/>
          <w:i/>
          <w:iCs/>
        </w:rPr>
        <w:t xml:space="preserve"> applicants need to attach three (3) letters of Recommendation with the application. Letter(s) of Recommendations must accompany the application. (</w:t>
      </w:r>
      <w:r w:rsidR="002755F9" w:rsidRPr="00BB5A76">
        <w:rPr>
          <w:bCs w:val="0"/>
          <w:iCs/>
        </w:rPr>
        <w:t>We will no longer accept</w:t>
      </w:r>
      <w:r w:rsidR="0026571E">
        <w:rPr>
          <w:bCs w:val="0"/>
          <w:iCs/>
        </w:rPr>
        <w:t xml:space="preserve"> R</w:t>
      </w:r>
      <w:r w:rsidR="002755F9">
        <w:rPr>
          <w:bCs w:val="0"/>
          <w:iCs/>
        </w:rPr>
        <w:t xml:space="preserve">ecommendation letters </w:t>
      </w:r>
      <w:r w:rsidR="002755F9" w:rsidRPr="00BB5A76">
        <w:rPr>
          <w:bCs w:val="0"/>
          <w:iCs/>
        </w:rPr>
        <w:t>being mailed separately</w:t>
      </w:r>
      <w:r w:rsidR="002755F9">
        <w:rPr>
          <w:bCs w:val="0"/>
          <w:iCs/>
        </w:rPr>
        <w:t>)</w:t>
      </w:r>
      <w:r w:rsidR="002755F9" w:rsidRPr="00BB5A76">
        <w:rPr>
          <w:bCs w:val="0"/>
          <w:iCs/>
        </w:rPr>
        <w:t>.</w:t>
      </w:r>
      <w:r w:rsidR="002755F9">
        <w:rPr>
          <w:b/>
          <w:bCs w:val="0"/>
          <w:i/>
          <w:iCs/>
        </w:rPr>
        <w:t xml:space="preserve"> </w:t>
      </w:r>
      <w:r>
        <w:rPr>
          <w:b/>
          <w:bCs w:val="0"/>
          <w:i/>
          <w:iCs/>
        </w:rPr>
        <w:t xml:space="preserve">3 New letters of recommendation </w:t>
      </w:r>
      <w:proofErr w:type="spellStart"/>
      <w:r>
        <w:rPr>
          <w:b/>
          <w:bCs w:val="0"/>
          <w:i/>
          <w:iCs/>
        </w:rPr>
        <w:t>musxtg</w:t>
      </w:r>
      <w:proofErr w:type="spellEnd"/>
      <w:r>
        <w:rPr>
          <w:b/>
          <w:bCs w:val="0"/>
          <w:i/>
          <w:iCs/>
        </w:rPr>
        <w:t xml:space="preserve"> be submitted </w:t>
      </w:r>
      <w:proofErr w:type="gramStart"/>
      <w:r>
        <w:rPr>
          <w:b/>
          <w:bCs w:val="0"/>
          <w:i/>
          <w:iCs/>
        </w:rPr>
        <w:t>annually !!!</w:t>
      </w:r>
      <w:proofErr w:type="gramEnd"/>
    </w:p>
    <w:p w:rsidR="002755F9" w:rsidRDefault="002755F9">
      <w:pPr>
        <w:ind w:left="330"/>
        <w:rPr>
          <w:b/>
          <w:bCs w:val="0"/>
          <w:i/>
          <w:iCs/>
        </w:rPr>
      </w:pPr>
    </w:p>
    <w:p w:rsidR="002755F9" w:rsidRDefault="002755F9"/>
    <w:p w:rsidR="002755F9" w:rsidRDefault="002755F9"/>
    <w:p w:rsidR="002755F9" w:rsidRDefault="002755F9">
      <w:pPr>
        <w:ind w:left="330"/>
      </w:pPr>
    </w:p>
    <w:p w:rsidR="002755F9" w:rsidRDefault="002755F9">
      <w:pPr>
        <w:ind w:left="330"/>
      </w:pPr>
    </w:p>
    <w:p w:rsidR="002755F9" w:rsidRDefault="002755F9">
      <w:pPr>
        <w:ind w:left="3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Pg.2</w:t>
      </w:r>
    </w:p>
    <w:p w:rsidR="00E26756" w:rsidRDefault="00E26756">
      <w:pPr>
        <w:ind w:left="330"/>
        <w:rPr>
          <w:b/>
        </w:rPr>
      </w:pPr>
    </w:p>
    <w:p w:rsidR="002755F9" w:rsidRDefault="002755F9">
      <w:pPr>
        <w:ind w:left="330"/>
        <w:rPr>
          <w:b/>
        </w:rPr>
      </w:pPr>
      <w:r>
        <w:rPr>
          <w:b/>
        </w:rPr>
        <w:t>___________________________________________________________________________________</w:t>
      </w:r>
    </w:p>
    <w:p w:rsidR="002755F9" w:rsidRDefault="002755F9">
      <w:pPr>
        <w:ind w:left="330"/>
        <w:rPr>
          <w:b/>
          <w:u w:val="single"/>
        </w:rPr>
      </w:pPr>
      <w:r>
        <w:rPr>
          <w:b/>
          <w:u w:val="single"/>
        </w:rPr>
        <w:t>AUXILIARY APPLICANTS INFORMATION</w:t>
      </w:r>
    </w:p>
    <w:p w:rsidR="002755F9" w:rsidRPr="00555E93" w:rsidRDefault="002755F9">
      <w:pPr>
        <w:ind w:left="330"/>
        <w:rPr>
          <w:b/>
          <w:i/>
        </w:rPr>
      </w:pPr>
      <w:r>
        <w:rPr>
          <w:b/>
          <w:i/>
        </w:rPr>
        <w:t xml:space="preserve">For Auxiliary </w:t>
      </w:r>
      <w:proofErr w:type="gramStart"/>
      <w:r>
        <w:rPr>
          <w:b/>
          <w:i/>
        </w:rPr>
        <w:t>members,  the</w:t>
      </w:r>
      <w:proofErr w:type="gramEnd"/>
      <w:r>
        <w:rPr>
          <w:b/>
          <w:i/>
        </w:rPr>
        <w:t xml:space="preserve"> applicant needs to submit a letter or letters on Auxiliary Stationary from the Auxiliary President and/or Secretary verifying the applicant's participation in his/her number of Auxiliary activities/functions (exclusive of Com</w:t>
      </w:r>
      <w:r w:rsidR="00E26756">
        <w:rPr>
          <w:b/>
          <w:i/>
        </w:rPr>
        <w:t>pany meetings) from March1, 2016 through February 28, 2017</w:t>
      </w:r>
      <w:r>
        <w:rPr>
          <w:b/>
          <w:i/>
        </w:rPr>
        <w:t>. The hours participated in each event needs to be listed.</w:t>
      </w:r>
    </w:p>
    <w:p w:rsidR="002755F9" w:rsidRPr="00555E93" w:rsidRDefault="002755F9">
      <w:pPr>
        <w:ind w:left="330"/>
        <w:rPr>
          <w:b/>
          <w:u w:val="single"/>
        </w:rPr>
      </w:pPr>
    </w:p>
    <w:p w:rsidR="002755F9" w:rsidRDefault="002755F9">
      <w:pPr>
        <w:ind w:left="330"/>
      </w:pPr>
      <w:r>
        <w:t>___________________________________________________________________________________</w:t>
      </w:r>
    </w:p>
    <w:p w:rsidR="002755F9" w:rsidRDefault="002755F9">
      <w:pPr>
        <w:ind w:left="330"/>
        <w:rPr>
          <w:b/>
          <w:u w:val="single"/>
        </w:rPr>
      </w:pPr>
      <w:r>
        <w:rPr>
          <w:b/>
          <w:u w:val="single"/>
        </w:rPr>
        <w:t>ESSAY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>Enter here a TYPED Essay of approximately 250 words answering the following questions:</w:t>
      </w:r>
    </w:p>
    <w:p w:rsidR="002755F9" w:rsidRDefault="002755F9">
      <w:pPr>
        <w:ind w:firstLine="330"/>
        <w:rPr>
          <w:b/>
          <w:i/>
        </w:rPr>
      </w:pPr>
      <w:r>
        <w:rPr>
          <w:b/>
          <w:i/>
        </w:rPr>
        <w:t>1) Why you are applying for financial assistance?</w:t>
      </w:r>
    </w:p>
    <w:p w:rsidR="002755F9" w:rsidRDefault="002755F9">
      <w:pPr>
        <w:ind w:firstLine="330"/>
        <w:rPr>
          <w:b/>
          <w:i/>
        </w:rPr>
      </w:pPr>
      <w:r>
        <w:rPr>
          <w:b/>
          <w:i/>
        </w:rPr>
        <w:t>2) Why you believe this course of study will be useful to you and the area of Public Safety?</w:t>
      </w:r>
    </w:p>
    <w:p w:rsidR="002755F9" w:rsidRDefault="002755F9">
      <w:pPr>
        <w:ind w:firstLine="330"/>
        <w:rPr>
          <w:b/>
          <w:i/>
        </w:rPr>
      </w:pPr>
      <w:r>
        <w:rPr>
          <w:b/>
          <w:i/>
        </w:rPr>
        <w:t>3) What are your career goals and objectives?</w:t>
      </w:r>
    </w:p>
    <w:p w:rsidR="002755F9" w:rsidRDefault="002755F9">
      <w:pPr>
        <w:ind w:left="330"/>
      </w:pPr>
      <w:r>
        <w:t>___________________________________________________________________________________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I hereby declare that all of the above information is complete and correct to the best of my knowledge. I also declare that I am </w:t>
      </w:r>
      <w:r>
        <w:rPr>
          <w:b/>
          <w:bCs w:val="0"/>
          <w:i/>
          <w:iCs/>
        </w:rPr>
        <w:t xml:space="preserve">a member </w:t>
      </w:r>
      <w:r>
        <w:rPr>
          <w:b/>
          <w:bCs w:val="0"/>
          <w:i/>
          <w:iCs/>
          <w:szCs w:val="18"/>
        </w:rPr>
        <w:t>of a fire department, ladies auxiliary, or volunteer EMS company in good standing with the Delaware Volunteer Firefighter’s Association to be eligible for this scholarship</w:t>
      </w:r>
      <w:r>
        <w:rPr>
          <w:b/>
          <w:i/>
          <w:iCs/>
          <w:color w:val="000000"/>
          <w:szCs w:val="18"/>
        </w:rPr>
        <w:t>.</w:t>
      </w:r>
    </w:p>
    <w:p w:rsidR="002755F9" w:rsidRDefault="002755F9">
      <w:pPr>
        <w:ind w:left="330"/>
        <w:rPr>
          <w:b/>
          <w:i/>
        </w:rPr>
      </w:pPr>
    </w:p>
    <w:p w:rsidR="002755F9" w:rsidRDefault="002755F9">
      <w:pPr>
        <w:ind w:left="330"/>
      </w:pPr>
    </w:p>
    <w:p w:rsidR="002755F9" w:rsidRDefault="002755F9">
      <w:pPr>
        <w:ind w:left="330"/>
      </w:pPr>
      <w:r>
        <w:t xml:space="preserve">DATE: </w:t>
      </w:r>
      <w:r>
        <w:rPr>
          <w:u w:val="single"/>
        </w:rPr>
        <w:t xml:space="preserve">     /     /     </w:t>
      </w:r>
      <w:r>
        <w:t xml:space="preserve"> Signature: </w:t>
      </w:r>
      <w:r>
        <w:rPr>
          <w:u w:val="single"/>
        </w:rPr>
        <w:t xml:space="preserve">                                                                    ______.</w:t>
      </w:r>
    </w:p>
    <w:p w:rsidR="002755F9" w:rsidRDefault="002755F9">
      <w:pPr>
        <w:ind w:left="330"/>
      </w:pPr>
    </w:p>
    <w:p w:rsidR="002755F9" w:rsidRDefault="002755F9">
      <w:pPr>
        <w:ind w:left="330"/>
        <w:jc w:val="center"/>
        <w:rPr>
          <w:b/>
          <w:bCs w:val="0"/>
        </w:rPr>
      </w:pPr>
      <w:r>
        <w:rPr>
          <w:b/>
          <w:bCs w:val="0"/>
        </w:rPr>
        <w:t>Return Application to:</w:t>
      </w:r>
    </w:p>
    <w:p w:rsidR="002755F9" w:rsidRDefault="002755F9">
      <w:pPr>
        <w:ind w:left="330"/>
        <w:jc w:val="center"/>
      </w:pPr>
      <w:r>
        <w:t>DVFA Scholarship Committee</w:t>
      </w:r>
    </w:p>
    <w:p w:rsidR="002755F9" w:rsidRDefault="002755F9">
      <w:pPr>
        <w:ind w:left="330"/>
        <w:jc w:val="center"/>
      </w:pPr>
      <w:r>
        <w:t xml:space="preserve">c/o </w:t>
      </w:r>
      <w:smartTag w:uri="urn:schemas-microsoft-com:office:smarttags" w:element="PlaceType">
        <w:smartTag w:uri="urn:schemas-microsoft-com:office:smarttags" w:element="PlaceType">
          <w:r>
            <w:t>Delaware</w:t>
          </w:r>
        </w:smartTag>
        <w:r>
          <w:t xml:space="preserve"> </w:t>
        </w:r>
        <w:smartTag w:uri="urn:schemas-microsoft-com:office:smarttags" w:element="PlaceType">
          <w:r>
            <w:t>Fire</w:t>
          </w:r>
        </w:smartTag>
        <w:r>
          <w:t xml:space="preserve"> </w:t>
        </w:r>
        <w:smartTag w:uri="urn:schemas-microsoft-com:office:smarttags" w:element="PlaceType">
          <w:r>
            <w:t>Service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2755F9" w:rsidRDefault="002755F9">
      <w:pPr>
        <w:ind w:left="330"/>
        <w:jc w:val="center"/>
      </w:pPr>
      <w:smartTag w:uri="urn:schemas-microsoft-com:office:smarttags" w:element="PlaceType">
        <w:smartTag w:uri="urn:schemas-microsoft-com:office:smarttags" w:element="PlaceType">
          <w:r>
            <w:t>Delaware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Fire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2755F9" w:rsidRDefault="002755F9">
      <w:pPr>
        <w:ind w:left="330"/>
        <w:jc w:val="center"/>
      </w:pPr>
      <w:smartTag w:uri="urn:schemas-microsoft-com:office:smarttags" w:element="PlaceType">
        <w:r>
          <w:t>1461 Chestnut Grove Rd.</w:t>
        </w:r>
      </w:smartTag>
    </w:p>
    <w:p w:rsidR="002755F9" w:rsidRDefault="002755F9">
      <w:pPr>
        <w:ind w:left="330"/>
        <w:jc w:val="center"/>
      </w:pPr>
      <w:smartTag w:uri="urn:schemas-microsoft-com:office:smarttags" w:element="PlaceType">
        <w:smartTag w:uri="urn:schemas-microsoft-com:office:smarttags" w:element="PlaceType">
          <w:r>
            <w:t>Dover</w:t>
          </w:r>
        </w:smartTag>
        <w:r>
          <w:t xml:space="preserve">, </w:t>
        </w:r>
        <w:smartTag w:uri="urn:schemas-microsoft-com:office:smarttags" w:element="PlaceType">
          <w:r>
            <w:t>DE</w:t>
          </w:r>
        </w:smartTag>
        <w:r>
          <w:t xml:space="preserve">  </w:t>
        </w:r>
        <w:smartTag w:uri="urn:schemas-microsoft-com:office:smarttags" w:element="PlaceType">
          <w:r>
            <w:t>19904</w:t>
          </w:r>
        </w:smartTag>
      </w:smartTag>
    </w:p>
    <w:p w:rsidR="002755F9" w:rsidRDefault="002755F9">
      <w:pPr>
        <w:ind w:left="330"/>
      </w:pP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>Before turning in this application make sure all of the following requirements are completed.  Any part not submitted will cause the whole application to be rejected:</w:t>
      </w:r>
    </w:p>
    <w:p w:rsidR="002755F9" w:rsidRDefault="002755F9">
      <w:pPr>
        <w:ind w:left="330"/>
      </w:pPr>
    </w:p>
    <w:p w:rsidR="002755F9" w:rsidRDefault="002755F9">
      <w:pPr>
        <w:ind w:left="330"/>
        <w:rPr>
          <w:b/>
          <w:i/>
          <w:u w:val="single"/>
        </w:rPr>
      </w:pPr>
      <w:r>
        <w:rPr>
          <w:b/>
          <w:i/>
        </w:rPr>
        <w:t xml:space="preserve">  1) Applicant </w:t>
      </w:r>
      <w:r>
        <w:rPr>
          <w:b/>
          <w:i/>
          <w:u w:val="single"/>
        </w:rPr>
        <w:t>MUST</w:t>
      </w:r>
      <w:r>
        <w:rPr>
          <w:b/>
          <w:i/>
        </w:rPr>
        <w:t xml:space="preserve"> be a member of a fire department, auxiliary, or volunteer EMS company in </w:t>
      </w:r>
      <w:r w:rsidR="00E26756">
        <w:rPr>
          <w:b/>
          <w:i/>
        </w:rPr>
        <w:t xml:space="preserve">  </w:t>
      </w:r>
      <w:r>
        <w:rPr>
          <w:b/>
          <w:i/>
          <w:u w:val="single"/>
        </w:rPr>
        <w:t xml:space="preserve">good </w:t>
      </w:r>
      <w:r>
        <w:rPr>
          <w:b/>
          <w:i/>
        </w:rPr>
        <w:t xml:space="preserve">standing with the </w:t>
      </w:r>
      <w:r>
        <w:rPr>
          <w:b/>
          <w:i/>
          <w:u w:val="single"/>
        </w:rPr>
        <w:t>Delaware Volunteer Firefighters Association</w:t>
      </w:r>
      <w:r>
        <w:rPr>
          <w:b/>
          <w:i/>
        </w:rPr>
        <w:t>.</w:t>
      </w:r>
      <w:r>
        <w:rPr>
          <w:b/>
          <w:i/>
          <w:u w:val="single"/>
        </w:rPr>
        <w:t xml:space="preserve"> 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  2) Application is </w:t>
      </w:r>
      <w:r>
        <w:rPr>
          <w:b/>
          <w:i/>
          <w:u w:val="single"/>
        </w:rPr>
        <w:t>FULLY TYPED</w:t>
      </w:r>
      <w:r>
        <w:rPr>
          <w:b/>
          <w:i/>
        </w:rPr>
        <w:t xml:space="preserve"> and complete.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  3) Attach a copy of High School Transcript if not an applicant the previous year. 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  4) Copy of College </w:t>
      </w:r>
      <w:r>
        <w:rPr>
          <w:b/>
          <w:i/>
          <w:szCs w:val="22"/>
        </w:rPr>
        <w:t xml:space="preserve">Curriculum. 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  5) Attach 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i/>
            </w:rPr>
            <w:t>Official</w:t>
          </w:r>
        </w:smartTag>
        <w:r>
          <w:rPr>
            <w:b/>
            <w:i/>
          </w:rPr>
          <w:t xml:space="preserve"> </w:t>
        </w:r>
        <w:smartTag w:uri="urn:schemas-microsoft-com:office:smarttags" w:element="PlaceType">
          <w:r>
            <w:rPr>
              <w:b/>
              <w:i/>
            </w:rPr>
            <w:t>College</w:t>
          </w:r>
        </w:smartTag>
      </w:smartTag>
      <w:r>
        <w:rPr>
          <w:b/>
          <w:i/>
        </w:rPr>
        <w:t xml:space="preserve"> Transcript.</w:t>
      </w:r>
    </w:p>
    <w:p w:rsidR="0026571E" w:rsidRDefault="002755F9">
      <w:pPr>
        <w:ind w:left="330"/>
        <w:rPr>
          <w:b/>
          <w:i/>
        </w:rPr>
      </w:pPr>
      <w:r>
        <w:rPr>
          <w:b/>
          <w:i/>
        </w:rPr>
        <w:t xml:space="preserve">  6) </w:t>
      </w:r>
      <w:r w:rsidR="00E26756">
        <w:rPr>
          <w:b/>
          <w:i/>
        </w:rPr>
        <w:t>All applicants must a</w:t>
      </w:r>
      <w:r>
        <w:rPr>
          <w:b/>
          <w:i/>
        </w:rPr>
        <w:t xml:space="preserve">ttach </w:t>
      </w:r>
      <w:r>
        <w:rPr>
          <w:b/>
          <w:i/>
          <w:u w:val="single"/>
        </w:rPr>
        <w:t>three (3)</w:t>
      </w:r>
      <w:r>
        <w:rPr>
          <w:b/>
          <w:i/>
        </w:rPr>
        <w:t xml:space="preserve"> letters of Reco</w:t>
      </w:r>
      <w:r w:rsidR="00E26756">
        <w:rPr>
          <w:b/>
          <w:i/>
        </w:rPr>
        <w:t xml:space="preserve">mmendation each </w:t>
      </w:r>
      <w:proofErr w:type="gramStart"/>
      <w:r w:rsidR="00E26756">
        <w:rPr>
          <w:b/>
          <w:i/>
        </w:rPr>
        <w:t>year.</w:t>
      </w:r>
      <w:r w:rsidR="0026571E">
        <w:rPr>
          <w:b/>
          <w:i/>
        </w:rPr>
        <w:t>.</w:t>
      </w:r>
      <w:proofErr w:type="gramEnd"/>
      <w:r w:rsidR="0026571E">
        <w:rPr>
          <w:b/>
          <w:i/>
        </w:rPr>
        <w:t xml:space="preserve"> </w:t>
      </w:r>
    </w:p>
    <w:p w:rsidR="002755F9" w:rsidRDefault="0026571E">
      <w:pPr>
        <w:ind w:left="330"/>
        <w:rPr>
          <w:b/>
          <w:i/>
          <w:sz w:val="18"/>
          <w:szCs w:val="18"/>
        </w:rPr>
      </w:pPr>
      <w:r>
        <w:rPr>
          <w:b/>
          <w:i/>
        </w:rPr>
        <w:t xml:space="preserve">     </w:t>
      </w:r>
      <w:r w:rsidR="002755F9">
        <w:rPr>
          <w:b/>
          <w:i/>
        </w:rPr>
        <w:t>(</w:t>
      </w:r>
      <w:r w:rsidR="002755F9">
        <w:rPr>
          <w:b/>
          <w:i/>
          <w:sz w:val="18"/>
          <w:szCs w:val="18"/>
        </w:rPr>
        <w:t>Applicant must submit letters of recommendation with the application; do not have them mailed</w:t>
      </w:r>
      <w:r w:rsidR="002755F9">
        <w:rPr>
          <w:b/>
          <w:i/>
        </w:rPr>
        <w:t xml:space="preserve"> </w:t>
      </w:r>
      <w:r w:rsidR="002755F9">
        <w:rPr>
          <w:b/>
          <w:i/>
          <w:sz w:val="18"/>
          <w:szCs w:val="18"/>
        </w:rPr>
        <w:t>separately.)</w:t>
      </w:r>
    </w:p>
    <w:p w:rsidR="002755F9" w:rsidRPr="00CD4798" w:rsidRDefault="002755F9">
      <w:pPr>
        <w:ind w:left="330"/>
        <w:rPr>
          <w:b/>
          <w:i/>
        </w:rPr>
      </w:pPr>
      <w:r>
        <w:rPr>
          <w:b/>
          <w:i/>
          <w:szCs w:val="22"/>
        </w:rPr>
        <w:t xml:space="preserve">  7) For Auxiliary Member applicants, a letter(s) from your Company President and/or Secretary </w:t>
      </w:r>
      <w:r w:rsidR="0026571E">
        <w:rPr>
          <w:b/>
          <w:i/>
          <w:szCs w:val="22"/>
        </w:rPr>
        <w:t xml:space="preserve">    </w:t>
      </w:r>
      <w:r>
        <w:rPr>
          <w:b/>
          <w:i/>
          <w:szCs w:val="22"/>
        </w:rPr>
        <w:t>documenting your participation in Auxiliary activities/functions</w:t>
      </w:r>
      <w:r>
        <w:rPr>
          <w:b/>
          <w:i/>
        </w:rPr>
        <w:t xml:space="preserve"> (exclusive of Company meetings) from March1, 201</w:t>
      </w:r>
      <w:r w:rsidR="0026571E">
        <w:rPr>
          <w:b/>
          <w:i/>
        </w:rPr>
        <w:t>6</w:t>
      </w:r>
      <w:r>
        <w:rPr>
          <w:b/>
          <w:i/>
        </w:rPr>
        <w:t xml:space="preserve"> through February 28, 201</w:t>
      </w:r>
      <w:r w:rsidR="0026571E">
        <w:rPr>
          <w:b/>
          <w:i/>
        </w:rPr>
        <w:t>7</w:t>
      </w:r>
      <w:r>
        <w:rPr>
          <w:b/>
          <w:i/>
        </w:rPr>
        <w:t>. The hours participated in each event needs to be listed.</w:t>
      </w:r>
    </w:p>
    <w:p w:rsidR="002755F9" w:rsidRDefault="002755F9">
      <w:pPr>
        <w:ind w:left="330"/>
        <w:rPr>
          <w:b/>
          <w:i/>
        </w:rPr>
      </w:pPr>
      <w:r>
        <w:rPr>
          <w:b/>
          <w:i/>
        </w:rPr>
        <w:t xml:space="preserve">  8) Typed Essay.</w:t>
      </w:r>
    </w:p>
    <w:p w:rsidR="002755F9" w:rsidRPr="00900C9D" w:rsidRDefault="002755F9">
      <w:pPr>
        <w:ind w:left="330"/>
        <w:rPr>
          <w:b/>
          <w:i/>
        </w:rPr>
      </w:pPr>
      <w:r>
        <w:rPr>
          <w:b/>
          <w:i/>
        </w:rPr>
        <w:t xml:space="preserve">  9) Attach fire school transcript and copies </w:t>
      </w:r>
      <w:r>
        <w:rPr>
          <w:b/>
          <w:i/>
          <w:iCs/>
        </w:rPr>
        <w:t>of</w:t>
      </w:r>
      <w:r>
        <w:rPr>
          <w:b/>
        </w:rPr>
        <w:t xml:space="preserve"> </w:t>
      </w:r>
      <w:r>
        <w:rPr>
          <w:b/>
          <w:i/>
          <w:iCs/>
        </w:rPr>
        <w:t>other completed Fire/EMS certificated courses.</w:t>
      </w:r>
    </w:p>
    <w:p w:rsidR="002755F9" w:rsidRDefault="002755F9" w:rsidP="00AC3573">
      <w:pPr>
        <w:ind w:left="330"/>
        <w:rPr>
          <w:b/>
          <w:i/>
          <w:iCs/>
        </w:rPr>
      </w:pPr>
      <w:r>
        <w:rPr>
          <w:b/>
        </w:rPr>
        <w:t xml:space="preserve">10) </w:t>
      </w:r>
      <w:r>
        <w:rPr>
          <w:b/>
          <w:i/>
          <w:iCs/>
        </w:rPr>
        <w:t>Application must be postmarked no later than March 31, 201</w:t>
      </w:r>
      <w:r w:rsidR="0026571E">
        <w:rPr>
          <w:b/>
          <w:i/>
          <w:iCs/>
        </w:rPr>
        <w:t>7</w:t>
      </w:r>
      <w:r>
        <w:rPr>
          <w:b/>
          <w:i/>
          <w:iCs/>
        </w:rPr>
        <w:t xml:space="preserve"> to be judged.</w:t>
      </w:r>
    </w:p>
    <w:p w:rsidR="002755F9" w:rsidRDefault="002755F9" w:rsidP="00AC3573">
      <w:pPr>
        <w:ind w:left="330"/>
        <w:rPr>
          <w:b/>
        </w:rPr>
      </w:pPr>
      <w:r>
        <w:rPr>
          <w:b/>
        </w:rPr>
        <w:t xml:space="preserve">11) This Application is not complete until the applicants verification of active status in their </w:t>
      </w:r>
      <w:r w:rsidR="0026571E">
        <w:rPr>
          <w:b/>
        </w:rPr>
        <w:t xml:space="preserve">                                  </w:t>
      </w:r>
      <w:r>
        <w:rPr>
          <w:b/>
        </w:rPr>
        <w:t>department is noted by the signature of one of the officers noted below:</w:t>
      </w:r>
    </w:p>
    <w:p w:rsidR="002755F9" w:rsidRDefault="002755F9" w:rsidP="00AC3573">
      <w:pPr>
        <w:ind w:left="330"/>
        <w:rPr>
          <w:b/>
        </w:rPr>
      </w:pPr>
      <w:r>
        <w:rPr>
          <w:b/>
        </w:rPr>
        <w:tab/>
        <w:t>Fire Department President,</w:t>
      </w:r>
    </w:p>
    <w:p w:rsidR="002755F9" w:rsidRDefault="002755F9" w:rsidP="00AC3573">
      <w:pPr>
        <w:ind w:left="330"/>
        <w:rPr>
          <w:b/>
        </w:rPr>
      </w:pPr>
      <w:r>
        <w:rPr>
          <w:b/>
        </w:rPr>
        <w:t xml:space="preserve">      Fire Chief, </w:t>
      </w:r>
    </w:p>
    <w:p w:rsidR="002755F9" w:rsidRDefault="002755F9" w:rsidP="00AC3573">
      <w:pPr>
        <w:ind w:left="330"/>
        <w:rPr>
          <w:b/>
        </w:rPr>
      </w:pPr>
      <w:r>
        <w:rPr>
          <w:b/>
        </w:rPr>
        <w:t xml:space="preserve">      Ladies Auxiliary President, </w:t>
      </w:r>
    </w:p>
    <w:p w:rsidR="002755F9" w:rsidRDefault="002755F9" w:rsidP="00AC3573">
      <w:pPr>
        <w:ind w:left="330"/>
        <w:rPr>
          <w:b/>
        </w:rPr>
      </w:pPr>
      <w:r>
        <w:rPr>
          <w:b/>
        </w:rPr>
        <w:t xml:space="preserve">      Non-Fire Service Emergency Ambulance (American Legion, VFW) Officer in command. </w:t>
      </w:r>
    </w:p>
    <w:p w:rsidR="002755F9" w:rsidRDefault="002755F9" w:rsidP="00AC3573">
      <w:pPr>
        <w:ind w:left="330"/>
        <w:rPr>
          <w:b/>
        </w:rPr>
      </w:pPr>
    </w:p>
    <w:p w:rsidR="002755F9" w:rsidRDefault="002755F9" w:rsidP="00AC3573">
      <w:pPr>
        <w:ind w:left="330"/>
        <w:rPr>
          <w:b/>
        </w:rPr>
      </w:pPr>
    </w:p>
    <w:p w:rsidR="002755F9" w:rsidRDefault="002755F9" w:rsidP="003E0F10">
      <w:pPr>
        <w:ind w:left="330"/>
      </w:pPr>
    </w:p>
    <w:p w:rsidR="002755F9" w:rsidRDefault="002755F9" w:rsidP="003E0F10">
      <w:pPr>
        <w:ind w:left="330"/>
      </w:pPr>
      <w:r>
        <w:t xml:space="preserve">DATE: </w:t>
      </w:r>
      <w:r>
        <w:rPr>
          <w:u w:val="single"/>
        </w:rPr>
        <w:t xml:space="preserve">     /     /     </w:t>
      </w:r>
      <w:r>
        <w:t xml:space="preserve"> Signature: </w:t>
      </w:r>
      <w:r>
        <w:rPr>
          <w:u w:val="single"/>
        </w:rPr>
        <w:t xml:space="preserve">                                                                    ______.</w:t>
      </w:r>
    </w:p>
    <w:p w:rsidR="002755F9" w:rsidRPr="00AC3573" w:rsidRDefault="002755F9" w:rsidP="00AC3573">
      <w:pPr>
        <w:ind w:left="330"/>
        <w:rPr>
          <w:b/>
          <w:i/>
        </w:rPr>
      </w:pPr>
    </w:p>
    <w:sectPr w:rsidR="002755F9" w:rsidRPr="00AC3573" w:rsidSect="00064084">
      <w:type w:val="continuous"/>
      <w:pgSz w:w="12240" w:h="15840"/>
      <w:pgMar w:top="144" w:right="864" w:bottom="144" w:left="864" w:header="720" w:footer="720" w:gutter="0"/>
      <w:cols w:space="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rifa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D"/>
    <w:rsid w:val="00064084"/>
    <w:rsid w:val="000657CB"/>
    <w:rsid w:val="001328E4"/>
    <w:rsid w:val="00137F63"/>
    <w:rsid w:val="00140090"/>
    <w:rsid w:val="00173C81"/>
    <w:rsid w:val="00197FE6"/>
    <w:rsid w:val="002071BD"/>
    <w:rsid w:val="0026571E"/>
    <w:rsid w:val="00272A94"/>
    <w:rsid w:val="00274716"/>
    <w:rsid w:val="002755F9"/>
    <w:rsid w:val="002C6D69"/>
    <w:rsid w:val="00306231"/>
    <w:rsid w:val="003E0F10"/>
    <w:rsid w:val="004D32E3"/>
    <w:rsid w:val="005122C7"/>
    <w:rsid w:val="00540071"/>
    <w:rsid w:val="00545247"/>
    <w:rsid w:val="00555E93"/>
    <w:rsid w:val="005B6289"/>
    <w:rsid w:val="005C77A4"/>
    <w:rsid w:val="005E7F02"/>
    <w:rsid w:val="006F2152"/>
    <w:rsid w:val="00740C02"/>
    <w:rsid w:val="00750654"/>
    <w:rsid w:val="00764549"/>
    <w:rsid w:val="007A1EDA"/>
    <w:rsid w:val="007C525F"/>
    <w:rsid w:val="00820EAF"/>
    <w:rsid w:val="0086453A"/>
    <w:rsid w:val="008C6FEB"/>
    <w:rsid w:val="00900C9D"/>
    <w:rsid w:val="00916A0C"/>
    <w:rsid w:val="00927080"/>
    <w:rsid w:val="00937EC0"/>
    <w:rsid w:val="00955473"/>
    <w:rsid w:val="00992C9D"/>
    <w:rsid w:val="009F7DB5"/>
    <w:rsid w:val="00AB7C7C"/>
    <w:rsid w:val="00AC3573"/>
    <w:rsid w:val="00B3748D"/>
    <w:rsid w:val="00BB5A76"/>
    <w:rsid w:val="00C50BD3"/>
    <w:rsid w:val="00CD4798"/>
    <w:rsid w:val="00DB1D7F"/>
    <w:rsid w:val="00DD28A1"/>
    <w:rsid w:val="00DD3397"/>
    <w:rsid w:val="00E26756"/>
    <w:rsid w:val="00EA6569"/>
    <w:rsid w:val="00F40967"/>
    <w:rsid w:val="00F85739"/>
    <w:rsid w:val="00F91652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560E6A9-D292-40F6-B35B-DBA2B217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C0"/>
    <w:rPr>
      <w:rFonts w:ascii="Arial" w:hAnsi="Arial" w:cs="Arial"/>
      <w:bCs/>
      <w:kern w:val="2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EC0"/>
    <w:pPr>
      <w:keepNext/>
      <w:jc w:val="center"/>
      <w:outlineLvl w:val="0"/>
    </w:pPr>
    <w:rPr>
      <w:rFonts w:cs="Times New Roman"/>
      <w:b/>
      <w:bCs w:val="0"/>
      <w:kern w:val="0"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EC0"/>
    <w:pPr>
      <w:keepNext/>
      <w:jc w:val="center"/>
      <w:outlineLvl w:val="1"/>
    </w:pPr>
    <w:rPr>
      <w:rFonts w:cs="Times New Roman"/>
      <w:i/>
      <w:iCs/>
      <w:kern w:val="0"/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7EC0"/>
    <w:pPr>
      <w:keepNext/>
      <w:outlineLvl w:val="2"/>
    </w:pPr>
    <w:rPr>
      <w:bCs w:val="0"/>
      <w:i/>
      <w:sz w:val="1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7EC0"/>
    <w:pPr>
      <w:keepNext/>
      <w:outlineLvl w:val="3"/>
    </w:pPr>
    <w:rPr>
      <w:bCs w:val="0"/>
      <w:sz w:val="1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EC0"/>
    <w:pPr>
      <w:keepNext/>
      <w:outlineLvl w:val="4"/>
    </w:pPr>
    <w:rPr>
      <w:rFonts w:ascii="Serifa BT" w:hAnsi="Serifa BT"/>
      <w:b/>
      <w:bCs w:val="0"/>
      <w:sz w:val="14"/>
      <w:szCs w:val="1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7EC0"/>
    <w:pPr>
      <w:keepNext/>
      <w:outlineLvl w:val="5"/>
    </w:pPr>
    <w:rPr>
      <w:rFonts w:ascii="Serifa BT" w:hAnsi="Serifa BT"/>
      <w:b/>
      <w:bCs w:val="0"/>
      <w:sz w:val="14"/>
      <w:szCs w:val="1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EC0"/>
    <w:pPr>
      <w:keepNext/>
      <w:ind w:firstLine="720"/>
      <w:outlineLvl w:val="6"/>
    </w:pPr>
    <w:rPr>
      <w:rFonts w:ascii="Times New Roman" w:hAnsi="Times New Roman" w:cs="Times New Roman"/>
      <w:b/>
      <w:bCs w:val="0"/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7EC0"/>
    <w:pPr>
      <w:keepNext/>
      <w:ind w:firstLine="720"/>
      <w:outlineLvl w:val="7"/>
    </w:pPr>
    <w:rPr>
      <w:rFonts w:ascii="Times New Roman" w:hAnsi="Times New Roman"/>
      <w:b/>
      <w:bCs w:val="0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7EC0"/>
    <w:pPr>
      <w:keepNext/>
      <w:ind w:left="1440" w:firstLine="720"/>
      <w:outlineLvl w:val="8"/>
    </w:pPr>
    <w:rPr>
      <w:rFonts w:ascii="Times New Roman" w:hAnsi="Times New Roman" w:cs="Times New Roman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2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32E3"/>
    <w:rPr>
      <w:rFonts w:ascii="Cambria" w:hAnsi="Cambria" w:cs="Times New Roman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D32E3"/>
    <w:rPr>
      <w:rFonts w:ascii="Cambria" w:hAnsi="Cambria" w:cs="Times New Roman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D32E3"/>
    <w:rPr>
      <w:rFonts w:ascii="Calibri" w:hAnsi="Calibri" w:cs="Times New Roman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32E3"/>
    <w:rPr>
      <w:rFonts w:ascii="Calibri" w:hAnsi="Calibri" w:cs="Times New Roman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D32E3"/>
    <w:rPr>
      <w:rFonts w:ascii="Calibri" w:hAnsi="Calibri" w:cs="Times New Roman"/>
      <w:b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D32E3"/>
    <w:rPr>
      <w:rFonts w:ascii="Calibri" w:hAnsi="Calibri" w:cs="Times New Roman"/>
      <w:bCs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D32E3"/>
    <w:rPr>
      <w:rFonts w:ascii="Calibri" w:hAnsi="Calibri" w:cs="Times New Roman"/>
      <w:bCs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D32E3"/>
    <w:rPr>
      <w:rFonts w:ascii="Cambria" w:hAnsi="Cambria" w:cs="Times New Roman"/>
      <w:bCs/>
      <w:kern w:val="22"/>
    </w:rPr>
  </w:style>
  <w:style w:type="paragraph" w:styleId="BodyText">
    <w:name w:val="Body Text"/>
    <w:basedOn w:val="Normal"/>
    <w:link w:val="BodyTextChar"/>
    <w:uiPriority w:val="99"/>
    <w:semiHidden/>
    <w:rsid w:val="00937EC0"/>
    <w:pPr>
      <w:jc w:val="center"/>
    </w:pPr>
    <w:rPr>
      <w:kern w:val="0"/>
      <w:sz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2E3"/>
    <w:rPr>
      <w:rFonts w:ascii="Arial" w:hAnsi="Arial" w:cs="Arial"/>
      <w:bCs/>
      <w:kern w:val="22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937EC0"/>
    <w:rPr>
      <w:bCs w:val="0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32E3"/>
    <w:rPr>
      <w:rFonts w:ascii="Arial" w:hAnsi="Arial" w:cs="Arial"/>
      <w:bCs/>
      <w:kern w:val="22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37EC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937EC0"/>
    <w:rPr>
      <w:rFonts w:ascii="Arial Narrow" w:hAnsi="Arial Narrow"/>
      <w:color w:val="000000"/>
      <w:kern w:val="0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D32E3"/>
    <w:rPr>
      <w:rFonts w:ascii="Arial" w:hAnsi="Arial" w:cs="Arial"/>
      <w:bCs/>
      <w:kern w:val="2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937EC0"/>
    <w:pPr>
      <w:ind w:left="-900"/>
    </w:pPr>
    <w:rPr>
      <w:rFonts w:ascii="Tahoma" w:hAnsi="Tahoma" w:cs="Tahoma"/>
      <w:bCs w:val="0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32E3"/>
    <w:rPr>
      <w:rFonts w:ascii="Arial" w:hAnsi="Arial" w:cs="Arial"/>
      <w:bCs/>
      <w:kern w:val="2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37EC0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rsid w:val="00937EC0"/>
    <w:pPr>
      <w:tabs>
        <w:tab w:val="left" w:pos="9240"/>
      </w:tabs>
      <w:ind w:left="720" w:right="84"/>
    </w:pPr>
  </w:style>
  <w:style w:type="paragraph" w:styleId="NormalWeb">
    <w:name w:val="Normal (Web)"/>
    <w:basedOn w:val="Normal"/>
    <w:uiPriority w:val="99"/>
    <w:semiHidden/>
    <w:rsid w:val="00937EC0"/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3E0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53A"/>
    <w:rPr>
      <w:rFonts w:cs="Arial"/>
      <w:bCs/>
      <w:kern w:val="22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%20Turner\Application%20Data\Microsoft\Templates\DVF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DVFA Letterhead</Template>
  <TotalTime>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Microsoft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Delaware Volunteer Firemen's Assoc</dc:creator>
  <cp:keywords/>
  <dc:description/>
  <cp:lastModifiedBy>LocalAdmin</cp:lastModifiedBy>
  <cp:revision>2</cp:revision>
  <cp:lastPrinted>2017-01-04T20:33:00Z</cp:lastPrinted>
  <dcterms:created xsi:type="dcterms:W3CDTF">2017-01-27T15:49:00Z</dcterms:created>
  <dcterms:modified xsi:type="dcterms:W3CDTF">2017-01-27T15:49:00Z</dcterms:modified>
</cp:coreProperties>
</file>